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1" w:rsidRPr="0088199F" w:rsidRDefault="003410D3" w:rsidP="00CA3AAD">
      <w:pPr>
        <w:widowControl/>
        <w:spacing w:before="187" w:line="331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CA3AAD" w:rsidRPr="0088199F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687121" w:rsidRPr="0088199F">
        <w:rPr>
          <w:rFonts w:ascii="Arial" w:hAnsi="Arial" w:cs="Arial"/>
          <w:b/>
          <w:bCs/>
        </w:rPr>
        <w:t>Перечень</w:t>
      </w:r>
    </w:p>
    <w:p w:rsidR="00687121" w:rsidRPr="0088199F" w:rsidRDefault="00A93C56" w:rsidP="00687121">
      <w:pPr>
        <w:widowControl/>
        <w:spacing w:line="331" w:lineRule="exact"/>
        <w:jc w:val="center"/>
        <w:rPr>
          <w:rFonts w:ascii="Arial" w:hAnsi="Arial" w:cs="Arial"/>
          <w:b/>
          <w:bCs/>
        </w:rPr>
      </w:pPr>
      <w:proofErr w:type="gramStart"/>
      <w:r w:rsidRPr="0088199F">
        <w:rPr>
          <w:rFonts w:ascii="Arial" w:hAnsi="Arial" w:cs="Arial"/>
          <w:b/>
          <w:bCs/>
        </w:rPr>
        <w:t>принятых органом</w:t>
      </w:r>
      <w:r w:rsidR="00687121" w:rsidRPr="0088199F">
        <w:rPr>
          <w:rFonts w:ascii="Arial" w:hAnsi="Arial" w:cs="Arial"/>
          <w:b/>
          <w:bCs/>
        </w:rPr>
        <w:t xml:space="preserve"> м</w:t>
      </w:r>
      <w:r w:rsidRPr="0088199F">
        <w:rPr>
          <w:rFonts w:ascii="Arial" w:hAnsi="Arial" w:cs="Arial"/>
          <w:b/>
          <w:bCs/>
        </w:rPr>
        <w:t>естного самоуправления поселения</w:t>
      </w:r>
      <w:r w:rsidR="00687121" w:rsidRPr="0088199F">
        <w:rPr>
          <w:rFonts w:ascii="Arial" w:hAnsi="Arial" w:cs="Arial"/>
          <w:b/>
          <w:bCs/>
        </w:rPr>
        <w:t xml:space="preserve"> муниципальных нормативных правовых актов (направленных для включения в областной регистр) и поступивших в органы местного самоуправления дополнительных сведений (направленных для включения в областной регистр), предусмотренных частью 2 статьи 5 Закона Оренбургской области от 25.12.2008 № 2694/563-1У-03 «Об областном регистре муниципальных нормативных правовых актов», за </w:t>
      </w:r>
      <w:r w:rsidR="006012BE">
        <w:rPr>
          <w:rFonts w:ascii="Arial" w:hAnsi="Arial" w:cs="Arial"/>
          <w:b/>
          <w:bCs/>
        </w:rPr>
        <w:t xml:space="preserve"> февраль</w:t>
      </w:r>
      <w:r w:rsidR="00567367">
        <w:rPr>
          <w:rFonts w:ascii="Arial" w:hAnsi="Arial" w:cs="Arial"/>
          <w:b/>
          <w:bCs/>
        </w:rPr>
        <w:t xml:space="preserve"> </w:t>
      </w:r>
      <w:r w:rsidR="006012BE">
        <w:rPr>
          <w:rFonts w:ascii="Arial" w:hAnsi="Arial" w:cs="Arial"/>
          <w:b/>
          <w:bCs/>
        </w:rPr>
        <w:t xml:space="preserve"> 2019</w:t>
      </w:r>
      <w:r w:rsidR="00EB63B9" w:rsidRPr="0088199F">
        <w:rPr>
          <w:rFonts w:ascii="Arial" w:hAnsi="Arial" w:cs="Arial"/>
          <w:b/>
          <w:bCs/>
        </w:rPr>
        <w:t xml:space="preserve"> года муниципального образования </w:t>
      </w:r>
      <w:proofErr w:type="spellStart"/>
      <w:r w:rsidR="00AD19A9" w:rsidRPr="0088199F">
        <w:rPr>
          <w:rFonts w:ascii="Arial" w:hAnsi="Arial" w:cs="Arial"/>
          <w:b/>
          <w:bCs/>
        </w:rPr>
        <w:t>Кислинский</w:t>
      </w:r>
      <w:proofErr w:type="spellEnd"/>
      <w:r w:rsidRPr="0088199F">
        <w:rPr>
          <w:rFonts w:ascii="Arial" w:hAnsi="Arial" w:cs="Arial"/>
          <w:b/>
          <w:bCs/>
        </w:rPr>
        <w:t xml:space="preserve"> сельсовет</w:t>
      </w:r>
      <w:proofErr w:type="gramEnd"/>
    </w:p>
    <w:p w:rsidR="00687121" w:rsidRPr="0088199F" w:rsidRDefault="00687121">
      <w:pPr>
        <w:rPr>
          <w:rFonts w:ascii="Arial" w:hAnsi="Arial" w:cs="Arial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2389"/>
        <w:gridCol w:w="3827"/>
        <w:gridCol w:w="2627"/>
        <w:gridCol w:w="2236"/>
        <w:gridCol w:w="2450"/>
        <w:gridCol w:w="1618"/>
      </w:tblGrid>
      <w:tr w:rsidR="00CA3AAD" w:rsidRPr="0088199F" w:rsidTr="006C5D17">
        <w:tc>
          <w:tcPr>
            <w:tcW w:w="730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199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199F">
              <w:rPr>
                <w:rFonts w:ascii="Arial" w:hAnsi="Arial" w:cs="Arial"/>
              </w:rPr>
              <w:t>/</w:t>
            </w:r>
            <w:proofErr w:type="spellStart"/>
            <w:r w:rsidRPr="0088199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89" w:type="dxa"/>
          </w:tcPr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Наименование муниципального образования (муниципального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 xml:space="preserve">района и входящих </w:t>
            </w:r>
            <w:proofErr w:type="gramStart"/>
            <w:r w:rsidRPr="0088199F">
              <w:rPr>
                <w:rFonts w:ascii="Arial" w:hAnsi="Arial" w:cs="Arial"/>
              </w:rPr>
              <w:t>в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 xml:space="preserve">его состав </w:t>
            </w:r>
            <w:proofErr w:type="gramStart"/>
            <w:r w:rsidRPr="0088199F">
              <w:rPr>
                <w:rFonts w:ascii="Arial" w:hAnsi="Arial" w:cs="Arial"/>
              </w:rPr>
              <w:t>сельских</w:t>
            </w:r>
            <w:proofErr w:type="gramEnd"/>
          </w:p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поселений</w:t>
            </w:r>
          </w:p>
        </w:tc>
        <w:tc>
          <w:tcPr>
            <w:tcW w:w="3827" w:type="dxa"/>
          </w:tcPr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Вид, дата, номер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и наименование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 xml:space="preserve">МНПА, </w:t>
            </w:r>
            <w:proofErr w:type="gramStart"/>
            <w:r w:rsidRPr="0088199F">
              <w:rPr>
                <w:rFonts w:ascii="Arial" w:hAnsi="Arial" w:cs="Arial"/>
              </w:rPr>
              <w:t>принятого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за отчетный период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(вид, дата, № дополнительного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сведения, поступившего за отчетный период)</w:t>
            </w:r>
          </w:p>
        </w:tc>
        <w:tc>
          <w:tcPr>
            <w:tcW w:w="2627" w:type="dxa"/>
          </w:tcPr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Дата направления МНПА (дополнительного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 xml:space="preserve">сведения) </w:t>
            </w:r>
            <w:proofErr w:type="gramStart"/>
            <w:r w:rsidRPr="0088199F">
              <w:rPr>
                <w:rFonts w:ascii="Arial" w:hAnsi="Arial" w:cs="Arial"/>
              </w:rPr>
              <w:t>для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включения в областной регистр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(заполняется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при направлении МНПА, дополнительного сведения)</w:t>
            </w:r>
          </w:p>
        </w:tc>
        <w:tc>
          <w:tcPr>
            <w:tcW w:w="2236" w:type="dxa"/>
          </w:tcPr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Сведения о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направлении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МНПА (дополнительного сведения) для включения в областной регистр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(направлялся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(не направлялся)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eastAsia="MS Gothic" w:hAnsi="Arial" w:cs="Arial"/>
                <w:b/>
                <w:bCs/>
              </w:rPr>
            </w:pPr>
          </w:p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Сведения о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нарушении</w:t>
            </w:r>
            <w:proofErr w:type="gramEnd"/>
            <w:r w:rsidRPr="0088199F">
              <w:rPr>
                <w:rFonts w:ascii="Arial" w:hAnsi="Arial" w:cs="Arial"/>
              </w:rPr>
              <w:t xml:space="preserve">  срока направления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 xml:space="preserve">МНПА (дополнительного сведения) </w:t>
            </w:r>
            <w:proofErr w:type="gramStart"/>
            <w:r w:rsidRPr="0088199F">
              <w:rPr>
                <w:rFonts w:ascii="Arial" w:hAnsi="Arial" w:cs="Arial"/>
              </w:rPr>
              <w:t>для</w:t>
            </w:r>
            <w:proofErr w:type="gramEnd"/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включения в областной регистр</w:t>
            </w:r>
          </w:p>
          <w:p w:rsidR="00687121" w:rsidRPr="0088199F" w:rsidRDefault="00687121" w:rsidP="000C38D8">
            <w:pPr>
              <w:widowControl/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(нарушен,</w:t>
            </w:r>
            <w:proofErr w:type="gramEnd"/>
          </w:p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proofErr w:type="gramStart"/>
            <w:r w:rsidRPr="0088199F">
              <w:rPr>
                <w:rFonts w:ascii="Arial" w:hAnsi="Arial" w:cs="Arial"/>
              </w:rPr>
              <w:t>(не нарушен</w:t>
            </w:r>
            <w:proofErr w:type="gramEnd"/>
          </w:p>
        </w:tc>
        <w:tc>
          <w:tcPr>
            <w:tcW w:w="1618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Примечание</w:t>
            </w:r>
          </w:p>
        </w:tc>
      </w:tr>
      <w:tr w:rsidR="00CA3AAD" w:rsidRPr="0088199F" w:rsidTr="006C5D17">
        <w:tc>
          <w:tcPr>
            <w:tcW w:w="730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1</w:t>
            </w:r>
          </w:p>
        </w:tc>
        <w:tc>
          <w:tcPr>
            <w:tcW w:w="2389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3</w:t>
            </w:r>
          </w:p>
        </w:tc>
        <w:tc>
          <w:tcPr>
            <w:tcW w:w="2627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4</w:t>
            </w:r>
          </w:p>
        </w:tc>
        <w:tc>
          <w:tcPr>
            <w:tcW w:w="2236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5</w:t>
            </w:r>
          </w:p>
        </w:tc>
        <w:tc>
          <w:tcPr>
            <w:tcW w:w="2450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6</w:t>
            </w:r>
          </w:p>
        </w:tc>
        <w:tc>
          <w:tcPr>
            <w:tcW w:w="1618" w:type="dxa"/>
          </w:tcPr>
          <w:p w:rsidR="00687121" w:rsidRPr="0088199F" w:rsidRDefault="00687121" w:rsidP="000C38D8">
            <w:pPr>
              <w:jc w:val="center"/>
              <w:rPr>
                <w:rFonts w:ascii="Arial" w:hAnsi="Arial" w:cs="Arial"/>
              </w:rPr>
            </w:pPr>
            <w:r w:rsidRPr="0088199F">
              <w:rPr>
                <w:rFonts w:ascii="Arial" w:hAnsi="Arial" w:cs="Arial"/>
              </w:rPr>
              <w:t>7</w:t>
            </w:r>
          </w:p>
        </w:tc>
      </w:tr>
      <w:tr w:rsidR="009E7F2D" w:rsidRPr="0088199F" w:rsidTr="006C5D17">
        <w:tc>
          <w:tcPr>
            <w:tcW w:w="730" w:type="dxa"/>
          </w:tcPr>
          <w:p w:rsidR="009E7F2D" w:rsidRPr="0088199F" w:rsidRDefault="009E7F2D" w:rsidP="000C3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89" w:type="dxa"/>
          </w:tcPr>
          <w:p w:rsidR="009E7F2D" w:rsidRPr="0088199F" w:rsidRDefault="009E7F2D" w:rsidP="000C38D8">
            <w:pPr>
              <w:jc w:val="center"/>
              <w:rPr>
                <w:rFonts w:ascii="Arial" w:hAnsi="Arial" w:cs="Arial"/>
              </w:rPr>
            </w:pPr>
            <w:r w:rsidRPr="00542A6D">
              <w:rPr>
                <w:rFonts w:ascii="Arial" w:hAnsi="Arial" w:cs="Arial"/>
              </w:rPr>
              <w:t xml:space="preserve">Муниципальное образование </w:t>
            </w:r>
            <w:proofErr w:type="spellStart"/>
            <w:r w:rsidRPr="00542A6D">
              <w:rPr>
                <w:rFonts w:ascii="Arial" w:hAnsi="Arial" w:cs="Arial"/>
              </w:rPr>
              <w:t>Кислинский</w:t>
            </w:r>
            <w:proofErr w:type="spellEnd"/>
            <w:r w:rsidRPr="00542A6D">
              <w:rPr>
                <w:rFonts w:ascii="Arial" w:hAnsi="Arial" w:cs="Arial"/>
              </w:rPr>
              <w:t xml:space="preserve">  сельсовет</w:t>
            </w:r>
          </w:p>
        </w:tc>
        <w:tc>
          <w:tcPr>
            <w:tcW w:w="3827" w:type="dxa"/>
          </w:tcPr>
          <w:p w:rsidR="009E7F2D" w:rsidRPr="006012BE" w:rsidRDefault="009E7F2D" w:rsidP="009E7F2D">
            <w:pPr>
              <w:jc w:val="center"/>
              <w:rPr>
                <w:rFonts w:ascii="Arial" w:eastAsia="SimSun" w:hAnsi="Arial" w:cs="Arial"/>
                <w:lang w:eastAsia="ar-SA"/>
              </w:rPr>
            </w:pPr>
            <w:r w:rsidRPr="006012BE">
              <w:rPr>
                <w:rFonts w:ascii="Arial" w:eastAsia="SimSun" w:hAnsi="Arial" w:cs="Arial"/>
                <w:lang w:eastAsia="ar-SA"/>
              </w:rPr>
              <w:t>Об утверждении средней стоимости квадратного метра жилой площади</w:t>
            </w:r>
          </w:p>
          <w:p w:rsidR="009E7F2D" w:rsidRPr="0088199F" w:rsidRDefault="009E7F2D" w:rsidP="000C3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9E7F2D" w:rsidRPr="0088199F" w:rsidRDefault="009E7F2D" w:rsidP="000C3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9E7F2D" w:rsidRPr="0088199F" w:rsidRDefault="009E7F2D" w:rsidP="000C3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:rsidR="009E7F2D" w:rsidRPr="0088199F" w:rsidRDefault="009E7F2D" w:rsidP="000C38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9E7F2D" w:rsidRPr="0088199F" w:rsidRDefault="009E7F2D" w:rsidP="000C38D8">
            <w:pPr>
              <w:jc w:val="center"/>
              <w:rPr>
                <w:rFonts w:ascii="Arial" w:hAnsi="Arial" w:cs="Arial"/>
              </w:rPr>
            </w:pPr>
          </w:p>
        </w:tc>
      </w:tr>
      <w:tr w:rsidR="00CA3AAD" w:rsidRPr="0088199F" w:rsidTr="006C5D17">
        <w:tc>
          <w:tcPr>
            <w:tcW w:w="730" w:type="dxa"/>
          </w:tcPr>
          <w:p w:rsidR="00A93C56" w:rsidRDefault="009E7F2D" w:rsidP="009E7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9E7F2D" w:rsidRDefault="009E7F2D" w:rsidP="009E7F2D">
            <w:pPr>
              <w:rPr>
                <w:rFonts w:ascii="Arial" w:hAnsi="Arial" w:cs="Arial"/>
              </w:rPr>
            </w:pPr>
          </w:p>
          <w:p w:rsidR="009E7F2D" w:rsidRDefault="009E7F2D" w:rsidP="009E7F2D">
            <w:pPr>
              <w:rPr>
                <w:rFonts w:ascii="Arial" w:hAnsi="Arial" w:cs="Arial"/>
              </w:rPr>
            </w:pPr>
          </w:p>
          <w:p w:rsidR="009E7F2D" w:rsidRDefault="009E7F2D" w:rsidP="009E7F2D">
            <w:pPr>
              <w:rPr>
                <w:rFonts w:ascii="Arial" w:hAnsi="Arial" w:cs="Arial"/>
              </w:rPr>
            </w:pPr>
          </w:p>
          <w:p w:rsidR="009E7F2D" w:rsidRDefault="009E7F2D" w:rsidP="009E7F2D">
            <w:pPr>
              <w:rPr>
                <w:rFonts w:ascii="Arial" w:hAnsi="Arial" w:cs="Arial"/>
              </w:rPr>
            </w:pPr>
          </w:p>
          <w:p w:rsidR="009E7F2D" w:rsidRDefault="009E7F2D" w:rsidP="009E7F2D">
            <w:pPr>
              <w:rPr>
                <w:rFonts w:ascii="Arial" w:hAnsi="Arial" w:cs="Arial"/>
              </w:rPr>
            </w:pPr>
          </w:p>
          <w:p w:rsidR="009E7F2D" w:rsidRDefault="009E7F2D" w:rsidP="009E7F2D">
            <w:pPr>
              <w:rPr>
                <w:rFonts w:ascii="Arial" w:hAnsi="Arial" w:cs="Arial"/>
              </w:rPr>
            </w:pPr>
          </w:p>
          <w:p w:rsidR="009E7F2D" w:rsidRDefault="009E7F2D" w:rsidP="009E7F2D">
            <w:pPr>
              <w:rPr>
                <w:rFonts w:ascii="Arial" w:hAnsi="Arial" w:cs="Arial"/>
              </w:rPr>
            </w:pPr>
          </w:p>
          <w:p w:rsidR="009E7F2D" w:rsidRPr="0088199F" w:rsidRDefault="009E7F2D" w:rsidP="009E7F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89" w:type="dxa"/>
          </w:tcPr>
          <w:p w:rsidR="00A93C56" w:rsidRPr="00542A6D" w:rsidRDefault="007937B7" w:rsidP="00E337C6">
            <w:pPr>
              <w:rPr>
                <w:rFonts w:ascii="Arial" w:hAnsi="Arial" w:cs="Arial"/>
              </w:rPr>
            </w:pPr>
            <w:r w:rsidRPr="00542A6D">
              <w:rPr>
                <w:rFonts w:ascii="Arial" w:hAnsi="Arial" w:cs="Arial"/>
              </w:rPr>
              <w:lastRenderedPageBreak/>
              <w:t xml:space="preserve">Муниципальное образование </w:t>
            </w:r>
            <w:proofErr w:type="spellStart"/>
            <w:r w:rsidRPr="00542A6D">
              <w:rPr>
                <w:rFonts w:ascii="Arial" w:hAnsi="Arial" w:cs="Arial"/>
              </w:rPr>
              <w:t>Кислинский</w:t>
            </w:r>
            <w:proofErr w:type="spellEnd"/>
            <w:r w:rsidRPr="00542A6D">
              <w:rPr>
                <w:rFonts w:ascii="Arial" w:hAnsi="Arial" w:cs="Arial"/>
              </w:rPr>
              <w:t xml:space="preserve">  сельсовет</w:t>
            </w:r>
          </w:p>
        </w:tc>
        <w:tc>
          <w:tcPr>
            <w:tcW w:w="3827" w:type="dxa"/>
          </w:tcPr>
          <w:p w:rsidR="00B12B73" w:rsidRPr="00542A6D" w:rsidRDefault="00B12B73" w:rsidP="00B12B73">
            <w:pPr>
              <w:jc w:val="center"/>
              <w:rPr>
                <w:b/>
                <w:bCs/>
              </w:rPr>
            </w:pPr>
          </w:p>
          <w:p w:rsidR="00542A6D" w:rsidRPr="00542A6D" w:rsidRDefault="00542A6D" w:rsidP="00542A6D">
            <w:pPr>
              <w:ind w:hanging="567"/>
              <w:jc w:val="center"/>
              <w:rPr>
                <w:rFonts w:ascii="Arial" w:hAnsi="Arial" w:cs="Arial"/>
              </w:rPr>
            </w:pPr>
            <w:r w:rsidRPr="00542A6D">
              <w:rPr>
                <w:rFonts w:ascii="Arial" w:hAnsi="Arial" w:cs="Arial"/>
              </w:rPr>
              <w:t>Об утверждении Программы профилактики нарушений юридическими лицами индивидуальными предпринимателями</w:t>
            </w:r>
          </w:p>
          <w:p w:rsidR="00A93C56" w:rsidRPr="00542A6D" w:rsidRDefault="00542A6D" w:rsidP="00542A6D">
            <w:pPr>
              <w:ind w:firstLine="708"/>
              <w:jc w:val="center"/>
              <w:rPr>
                <w:rFonts w:ascii="Arial" w:hAnsi="Arial" w:cs="Arial"/>
              </w:rPr>
            </w:pPr>
            <w:r w:rsidRPr="00542A6D">
              <w:rPr>
                <w:rFonts w:ascii="Arial" w:hAnsi="Arial" w:cs="Arial"/>
              </w:rPr>
              <w:t xml:space="preserve">обязательных </w:t>
            </w:r>
            <w:r w:rsidRPr="00542A6D">
              <w:rPr>
                <w:rFonts w:ascii="Arial" w:hAnsi="Arial" w:cs="Arial"/>
              </w:rPr>
              <w:lastRenderedPageBreak/>
              <w:t>требований на 2019-2023 годы</w:t>
            </w:r>
          </w:p>
        </w:tc>
        <w:tc>
          <w:tcPr>
            <w:tcW w:w="2627" w:type="dxa"/>
          </w:tcPr>
          <w:p w:rsidR="00A93C56" w:rsidRPr="0088199F" w:rsidRDefault="00A93C56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A93C56" w:rsidRPr="0088199F" w:rsidRDefault="00A93C56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:rsidR="00A93C56" w:rsidRPr="0088199F" w:rsidRDefault="00A93C56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A93C56" w:rsidRPr="0088199F" w:rsidRDefault="00A93C56">
            <w:pPr>
              <w:rPr>
                <w:rFonts w:ascii="Arial" w:hAnsi="Arial" w:cs="Arial"/>
              </w:rPr>
            </w:pPr>
          </w:p>
        </w:tc>
      </w:tr>
      <w:tr w:rsidR="00040AB0" w:rsidRPr="0088199F" w:rsidTr="006C5D17">
        <w:tc>
          <w:tcPr>
            <w:tcW w:w="730" w:type="dxa"/>
          </w:tcPr>
          <w:p w:rsidR="00040AB0" w:rsidRPr="0088199F" w:rsidRDefault="009E7F2D" w:rsidP="009E7F2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333333.</w:t>
            </w:r>
          </w:p>
        </w:tc>
        <w:tc>
          <w:tcPr>
            <w:tcW w:w="2389" w:type="dxa"/>
          </w:tcPr>
          <w:p w:rsidR="00040AB0" w:rsidRPr="003B300E" w:rsidRDefault="00040AB0" w:rsidP="00E337C6">
            <w:pPr>
              <w:rPr>
                <w:rFonts w:ascii="Arial" w:hAnsi="Arial" w:cs="Arial"/>
              </w:rPr>
            </w:pPr>
            <w:r w:rsidRPr="003B300E">
              <w:rPr>
                <w:rFonts w:ascii="Arial" w:hAnsi="Arial" w:cs="Arial"/>
              </w:rPr>
              <w:t xml:space="preserve">Муниципальное образование </w:t>
            </w:r>
            <w:proofErr w:type="spellStart"/>
            <w:r w:rsidRPr="003B300E">
              <w:rPr>
                <w:rFonts w:ascii="Arial" w:hAnsi="Arial" w:cs="Arial"/>
              </w:rPr>
              <w:t>Кислинский</w:t>
            </w:r>
            <w:proofErr w:type="spellEnd"/>
            <w:r w:rsidRPr="003B300E">
              <w:rPr>
                <w:rFonts w:ascii="Arial" w:hAnsi="Arial" w:cs="Arial"/>
              </w:rPr>
              <w:t xml:space="preserve">  сельсовет</w:t>
            </w:r>
          </w:p>
        </w:tc>
        <w:tc>
          <w:tcPr>
            <w:tcW w:w="3827" w:type="dxa"/>
          </w:tcPr>
          <w:p w:rsidR="0086549C" w:rsidRPr="0086549C" w:rsidRDefault="0086549C" w:rsidP="0086549C">
            <w:pPr>
              <w:spacing w:line="228" w:lineRule="auto"/>
              <w:ind w:left="249" w:right="164" w:firstLine="1168"/>
              <w:jc w:val="center"/>
              <w:rPr>
                <w:rFonts w:ascii="Arial" w:hAnsi="Arial" w:cs="Arial"/>
                <w:b/>
              </w:rPr>
            </w:pPr>
            <w:proofErr w:type="gramStart"/>
            <w:r w:rsidRPr="0086549C">
              <w:rPr>
                <w:rFonts w:ascii="Arial" w:hAnsi="Arial" w:cs="Arial"/>
              </w:rPr>
              <w:t xml:space="preserve">Об утверждении Положения о порядке и условиях предоставления в аренду имущества, находящегося в собственности МО </w:t>
            </w:r>
            <w:proofErr w:type="spellStart"/>
            <w:r w:rsidRPr="0086549C">
              <w:rPr>
                <w:rFonts w:ascii="Arial" w:hAnsi="Arial" w:cs="Arial"/>
              </w:rPr>
              <w:t>Кислинский</w:t>
            </w:r>
            <w:proofErr w:type="spellEnd"/>
            <w:r w:rsidRPr="0086549C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86549C">
              <w:rPr>
                <w:rFonts w:ascii="Arial" w:hAnsi="Arial" w:cs="Arial"/>
              </w:rPr>
              <w:t>Асекеевского</w:t>
            </w:r>
            <w:proofErr w:type="spellEnd"/>
            <w:r w:rsidRPr="0086549C">
              <w:rPr>
                <w:rFonts w:ascii="Arial" w:hAnsi="Arial" w:cs="Arial"/>
              </w:rPr>
              <w:t xml:space="preserve"> района Оренбургской области, включенного в перечень имущества</w:t>
            </w:r>
            <w:r w:rsidR="00897AD3" w:rsidRPr="00897AD3">
              <w:rPr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0" o:spid="_x0000_s1026" type="#_x0000_t75" style="position:absolute;left:0;text-align:left;margin-left:91.2pt;margin-top:615.35pt;width:.95pt;height:.5pt;z-index:1;visibility:visible;mso-position-horizontal-relative:page;mso-position-vertical-relative:page" o:allowoverlap="f">
                  <v:imagedata r:id="rId6" o:title=""/>
                  <w10:wrap type="square" anchorx="page" anchory="page"/>
                </v:shape>
              </w:pict>
            </w:r>
            <w:r w:rsidRPr="0086549C">
              <w:rPr>
                <w:rFonts w:ascii="Arial" w:hAnsi="Arial" w:cs="Arial"/>
              </w:rPr>
              <w:t xml:space="preserve"> МО </w:t>
            </w:r>
            <w:proofErr w:type="spellStart"/>
            <w:r w:rsidRPr="0086549C">
              <w:rPr>
                <w:rFonts w:ascii="Arial" w:hAnsi="Arial" w:cs="Arial"/>
              </w:rPr>
              <w:t>Кислинский</w:t>
            </w:r>
            <w:proofErr w:type="spellEnd"/>
            <w:r w:rsidRPr="0086549C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86549C">
              <w:rPr>
                <w:rFonts w:ascii="Arial" w:hAnsi="Arial" w:cs="Arial"/>
              </w:rPr>
              <w:t>Асекеевского</w:t>
            </w:r>
            <w:proofErr w:type="spellEnd"/>
            <w:r w:rsidRPr="0086549C">
              <w:rPr>
                <w:rFonts w:ascii="Arial" w:hAnsi="Arial" w:cs="Arial"/>
              </w:rPr>
      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</w:t>
            </w:r>
            <w:r w:rsidRPr="0086549C">
              <w:rPr>
                <w:rFonts w:ascii="Arial" w:hAnsi="Arial" w:cs="Arial"/>
                <w:b/>
              </w:rPr>
              <w:t xml:space="preserve">о </w:t>
            </w:r>
            <w:r w:rsidRPr="0086549C">
              <w:rPr>
                <w:rFonts w:ascii="Arial" w:hAnsi="Arial" w:cs="Arial"/>
              </w:rPr>
              <w:t>владение и</w:t>
            </w:r>
            <w:proofErr w:type="gramEnd"/>
            <w:r w:rsidRPr="0086549C">
              <w:rPr>
                <w:rFonts w:ascii="Arial" w:hAnsi="Arial" w:cs="Arial"/>
              </w:rPr>
      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      </w:r>
            <w:r w:rsidRPr="0086549C">
              <w:rPr>
                <w:rFonts w:ascii="Arial" w:hAnsi="Arial" w:cs="Arial"/>
              </w:rPr>
              <w:lastRenderedPageBreak/>
              <w:t>субъектов малого и среднего предпринимательства.</w:t>
            </w:r>
          </w:p>
          <w:p w:rsidR="00040AB0" w:rsidRPr="003B300E" w:rsidRDefault="00040AB0" w:rsidP="00B12B73">
            <w:pPr>
              <w:jc w:val="center"/>
              <w:rPr>
                <w:b/>
                <w:bCs/>
              </w:rPr>
            </w:pPr>
          </w:p>
        </w:tc>
        <w:tc>
          <w:tcPr>
            <w:tcW w:w="2627" w:type="dxa"/>
          </w:tcPr>
          <w:p w:rsidR="00040AB0" w:rsidRPr="0088199F" w:rsidRDefault="00040AB0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040AB0" w:rsidRPr="0088199F" w:rsidRDefault="00040AB0">
            <w:pPr>
              <w:rPr>
                <w:rFonts w:ascii="Arial" w:hAnsi="Arial" w:cs="Arial"/>
              </w:rPr>
            </w:pPr>
          </w:p>
        </w:tc>
        <w:tc>
          <w:tcPr>
            <w:tcW w:w="2450" w:type="dxa"/>
          </w:tcPr>
          <w:p w:rsidR="00040AB0" w:rsidRPr="0088199F" w:rsidRDefault="00040AB0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040AB0" w:rsidRPr="0088199F" w:rsidRDefault="00040AB0">
            <w:pPr>
              <w:rPr>
                <w:rFonts w:ascii="Arial" w:hAnsi="Arial" w:cs="Arial"/>
              </w:rPr>
            </w:pPr>
          </w:p>
        </w:tc>
      </w:tr>
    </w:tbl>
    <w:p w:rsidR="00536242" w:rsidRPr="0088199F" w:rsidRDefault="00536242">
      <w:pPr>
        <w:rPr>
          <w:rFonts w:ascii="Arial" w:hAnsi="Arial" w:cs="Arial"/>
        </w:rPr>
      </w:pPr>
    </w:p>
    <w:p w:rsidR="00536242" w:rsidRPr="0088199F" w:rsidRDefault="00536242">
      <w:pPr>
        <w:rPr>
          <w:rFonts w:ascii="Arial" w:hAnsi="Arial" w:cs="Arial"/>
        </w:rPr>
      </w:pPr>
    </w:p>
    <w:p w:rsidR="00A93C56" w:rsidRPr="0088199F" w:rsidRDefault="00A93C56">
      <w:pPr>
        <w:rPr>
          <w:rFonts w:ascii="Arial" w:hAnsi="Arial" w:cs="Arial"/>
        </w:rPr>
      </w:pPr>
      <w:r w:rsidRPr="0088199F">
        <w:rPr>
          <w:rFonts w:ascii="Arial" w:hAnsi="Arial" w:cs="Arial"/>
        </w:rPr>
        <w:t xml:space="preserve">Глава сельсовета                                                                                                                                                 </w:t>
      </w:r>
      <w:r w:rsidR="00AD19A9" w:rsidRPr="0088199F">
        <w:rPr>
          <w:rFonts w:ascii="Arial" w:hAnsi="Arial" w:cs="Arial"/>
        </w:rPr>
        <w:t xml:space="preserve">          </w:t>
      </w:r>
      <w:r w:rsidR="006012BE">
        <w:rPr>
          <w:rFonts w:ascii="Arial" w:hAnsi="Arial" w:cs="Arial"/>
        </w:rPr>
        <w:t xml:space="preserve">      </w:t>
      </w:r>
      <w:r w:rsidR="00AD19A9" w:rsidRPr="0088199F">
        <w:rPr>
          <w:rFonts w:ascii="Arial" w:hAnsi="Arial" w:cs="Arial"/>
        </w:rPr>
        <w:t xml:space="preserve">   В.Л.  Абрамов</w:t>
      </w:r>
    </w:p>
    <w:sectPr w:rsidR="00A93C56" w:rsidRPr="0088199F" w:rsidSect="009E7F2D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603B"/>
    <w:multiLevelType w:val="hybridMultilevel"/>
    <w:tmpl w:val="26AC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121"/>
    <w:rsid w:val="0002179F"/>
    <w:rsid w:val="00034B4C"/>
    <w:rsid w:val="00040AB0"/>
    <w:rsid w:val="00045468"/>
    <w:rsid w:val="00047F9C"/>
    <w:rsid w:val="00054921"/>
    <w:rsid w:val="00056CD7"/>
    <w:rsid w:val="000B0A34"/>
    <w:rsid w:val="000C38D8"/>
    <w:rsid w:val="000C6559"/>
    <w:rsid w:val="000E4AB8"/>
    <w:rsid w:val="000F082F"/>
    <w:rsid w:val="00142AEB"/>
    <w:rsid w:val="00145F1F"/>
    <w:rsid w:val="0014653A"/>
    <w:rsid w:val="00163219"/>
    <w:rsid w:val="001668BC"/>
    <w:rsid w:val="0017119F"/>
    <w:rsid w:val="00182434"/>
    <w:rsid w:val="00183953"/>
    <w:rsid w:val="001B25A8"/>
    <w:rsid w:val="001D6FFC"/>
    <w:rsid w:val="001E2F14"/>
    <w:rsid w:val="001F1A2A"/>
    <w:rsid w:val="00216273"/>
    <w:rsid w:val="002163AC"/>
    <w:rsid w:val="002502B0"/>
    <w:rsid w:val="00252469"/>
    <w:rsid w:val="002674C5"/>
    <w:rsid w:val="002749BA"/>
    <w:rsid w:val="0029698B"/>
    <w:rsid w:val="002C262C"/>
    <w:rsid w:val="002C2B6B"/>
    <w:rsid w:val="002D0A56"/>
    <w:rsid w:val="002E7F2D"/>
    <w:rsid w:val="00300C08"/>
    <w:rsid w:val="00312E12"/>
    <w:rsid w:val="003133DD"/>
    <w:rsid w:val="00333A84"/>
    <w:rsid w:val="003410D3"/>
    <w:rsid w:val="0036439C"/>
    <w:rsid w:val="003B27CB"/>
    <w:rsid w:val="003B300E"/>
    <w:rsid w:val="003C361A"/>
    <w:rsid w:val="003C5559"/>
    <w:rsid w:val="003D13D3"/>
    <w:rsid w:val="003D15CF"/>
    <w:rsid w:val="004274E9"/>
    <w:rsid w:val="00454987"/>
    <w:rsid w:val="00455E8D"/>
    <w:rsid w:val="00494A3A"/>
    <w:rsid w:val="004A46BE"/>
    <w:rsid w:val="004C7DD5"/>
    <w:rsid w:val="004F4901"/>
    <w:rsid w:val="004F5CA5"/>
    <w:rsid w:val="004F6D88"/>
    <w:rsid w:val="00514435"/>
    <w:rsid w:val="00536242"/>
    <w:rsid w:val="00536591"/>
    <w:rsid w:val="0053716D"/>
    <w:rsid w:val="00542A6D"/>
    <w:rsid w:val="0055186B"/>
    <w:rsid w:val="00561419"/>
    <w:rsid w:val="0056421A"/>
    <w:rsid w:val="00567367"/>
    <w:rsid w:val="005831B8"/>
    <w:rsid w:val="0058586A"/>
    <w:rsid w:val="00587EE6"/>
    <w:rsid w:val="005E1818"/>
    <w:rsid w:val="005E75DC"/>
    <w:rsid w:val="006012BE"/>
    <w:rsid w:val="00654A50"/>
    <w:rsid w:val="00664AE7"/>
    <w:rsid w:val="00667F48"/>
    <w:rsid w:val="006813AE"/>
    <w:rsid w:val="00687121"/>
    <w:rsid w:val="00697403"/>
    <w:rsid w:val="006A111D"/>
    <w:rsid w:val="006A14CD"/>
    <w:rsid w:val="006A173B"/>
    <w:rsid w:val="006A3CF5"/>
    <w:rsid w:val="006C5D17"/>
    <w:rsid w:val="00711CD4"/>
    <w:rsid w:val="007252CA"/>
    <w:rsid w:val="007373A7"/>
    <w:rsid w:val="00742D28"/>
    <w:rsid w:val="00743B5A"/>
    <w:rsid w:val="00762808"/>
    <w:rsid w:val="007809DC"/>
    <w:rsid w:val="00783C24"/>
    <w:rsid w:val="007937B7"/>
    <w:rsid w:val="00795EFA"/>
    <w:rsid w:val="007D6746"/>
    <w:rsid w:val="007E2AC5"/>
    <w:rsid w:val="00805164"/>
    <w:rsid w:val="008102A8"/>
    <w:rsid w:val="008252AC"/>
    <w:rsid w:val="0086549C"/>
    <w:rsid w:val="0088199F"/>
    <w:rsid w:val="00897AD3"/>
    <w:rsid w:val="008C659A"/>
    <w:rsid w:val="008C66E1"/>
    <w:rsid w:val="008C78B4"/>
    <w:rsid w:val="008D5372"/>
    <w:rsid w:val="008E286C"/>
    <w:rsid w:val="008E3918"/>
    <w:rsid w:val="008E4180"/>
    <w:rsid w:val="00902EFC"/>
    <w:rsid w:val="00937961"/>
    <w:rsid w:val="0094492D"/>
    <w:rsid w:val="009454CF"/>
    <w:rsid w:val="00951F1C"/>
    <w:rsid w:val="00987DE0"/>
    <w:rsid w:val="009B2CF3"/>
    <w:rsid w:val="009D079F"/>
    <w:rsid w:val="009E7F2D"/>
    <w:rsid w:val="00A00305"/>
    <w:rsid w:val="00A04E82"/>
    <w:rsid w:val="00A6771B"/>
    <w:rsid w:val="00A93C56"/>
    <w:rsid w:val="00AC77DB"/>
    <w:rsid w:val="00AD19A9"/>
    <w:rsid w:val="00B12B73"/>
    <w:rsid w:val="00B12C50"/>
    <w:rsid w:val="00B2422A"/>
    <w:rsid w:val="00B8084E"/>
    <w:rsid w:val="00B91734"/>
    <w:rsid w:val="00BB643C"/>
    <w:rsid w:val="00C41309"/>
    <w:rsid w:val="00C44CA4"/>
    <w:rsid w:val="00C54912"/>
    <w:rsid w:val="00CA303A"/>
    <w:rsid w:val="00CA310E"/>
    <w:rsid w:val="00CA3AAD"/>
    <w:rsid w:val="00CD0688"/>
    <w:rsid w:val="00CD15A0"/>
    <w:rsid w:val="00CE5CFD"/>
    <w:rsid w:val="00D21DFA"/>
    <w:rsid w:val="00D64934"/>
    <w:rsid w:val="00D733B0"/>
    <w:rsid w:val="00D941BF"/>
    <w:rsid w:val="00DA618D"/>
    <w:rsid w:val="00DB12AF"/>
    <w:rsid w:val="00DC3620"/>
    <w:rsid w:val="00DD7573"/>
    <w:rsid w:val="00DE4E79"/>
    <w:rsid w:val="00E31032"/>
    <w:rsid w:val="00E370F0"/>
    <w:rsid w:val="00E718C5"/>
    <w:rsid w:val="00E85BEA"/>
    <w:rsid w:val="00E919C0"/>
    <w:rsid w:val="00EB63B9"/>
    <w:rsid w:val="00EB697F"/>
    <w:rsid w:val="00EC1217"/>
    <w:rsid w:val="00EC3BC1"/>
    <w:rsid w:val="00EE3695"/>
    <w:rsid w:val="00EF69CE"/>
    <w:rsid w:val="00F033D5"/>
    <w:rsid w:val="00F14704"/>
    <w:rsid w:val="00F35624"/>
    <w:rsid w:val="00F63B78"/>
    <w:rsid w:val="00F846C3"/>
    <w:rsid w:val="00FA12AE"/>
    <w:rsid w:val="00FC7ADE"/>
    <w:rsid w:val="00FE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1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09DC"/>
    <w:pPr>
      <w:keepNext/>
      <w:widowControl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5CFD"/>
    <w:pPr>
      <w:keepNext/>
      <w:widowControl/>
      <w:autoSpaceDE/>
      <w:autoSpaceDN/>
      <w:adjustRightInd/>
      <w:jc w:val="center"/>
      <w:outlineLvl w:val="4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144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5CFD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CE5CFD"/>
    <w:pPr>
      <w:widowControl w:val="0"/>
      <w:suppressAutoHyphens/>
      <w:autoSpaceDE w:val="0"/>
      <w:ind w:firstLine="720"/>
    </w:pPr>
    <w:rPr>
      <w:rFonts w:ascii="Arial" w:hAnsi="Arial"/>
      <w:kern w:val="2"/>
      <w:lang w:eastAsia="zh-CN"/>
    </w:rPr>
  </w:style>
  <w:style w:type="paragraph" w:styleId="3">
    <w:name w:val="Body Text Indent 3"/>
    <w:basedOn w:val="a"/>
    <w:link w:val="30"/>
    <w:uiPriority w:val="99"/>
    <w:unhideWhenUsed/>
    <w:rsid w:val="00CE5CFD"/>
    <w:pPr>
      <w:widowControl/>
      <w:autoSpaceDE/>
      <w:autoSpaceDN/>
      <w:adjustRightInd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5CFD"/>
    <w:rPr>
      <w:sz w:val="24"/>
    </w:rPr>
  </w:style>
  <w:style w:type="character" w:customStyle="1" w:styleId="50">
    <w:name w:val="Заголовок 5 Знак"/>
    <w:basedOn w:val="a0"/>
    <w:link w:val="5"/>
    <w:semiHidden/>
    <w:rsid w:val="00CE5CFD"/>
    <w:rPr>
      <w:sz w:val="24"/>
    </w:rPr>
  </w:style>
  <w:style w:type="character" w:customStyle="1" w:styleId="11">
    <w:name w:val="ÐžÑÐ½Ð¾Ð²Ð½Ð¾Ð¹ Ñ‚ÐµÐºÑÑ‚ Ð—Ð½Ð°Ðº1"/>
    <w:link w:val="51"/>
    <w:semiHidden/>
    <w:locked/>
    <w:rsid w:val="00CE5CFD"/>
    <w:rPr>
      <w:sz w:val="14"/>
    </w:rPr>
  </w:style>
  <w:style w:type="paragraph" w:customStyle="1" w:styleId="51">
    <w:name w:val="ÐžÑÐ½Ð¾Ð²Ð½Ð¾Ð¹ Ñ‚ÐµÐºÑÑ‚ (5)"/>
    <w:basedOn w:val="a"/>
    <w:link w:val="11"/>
    <w:semiHidden/>
    <w:rsid w:val="00CE5CFD"/>
    <w:pPr>
      <w:widowControl/>
      <w:spacing w:before="420" w:line="240" w:lineRule="atLeast"/>
    </w:pPr>
    <w:rPr>
      <w:sz w:val="14"/>
      <w:szCs w:val="20"/>
      <w:lang/>
    </w:rPr>
  </w:style>
  <w:style w:type="character" w:customStyle="1" w:styleId="ConsPlusNormal0">
    <w:name w:val="ConsPlusNormal Знак"/>
    <w:link w:val="ConsPlusNormal"/>
    <w:locked/>
    <w:rsid w:val="007373A7"/>
    <w:rPr>
      <w:rFonts w:ascii="Arial" w:hAnsi="Arial"/>
      <w:kern w:val="2"/>
      <w:lang w:eastAsia="zh-CN" w:bidi="ar-SA"/>
    </w:rPr>
  </w:style>
  <w:style w:type="character" w:customStyle="1" w:styleId="10">
    <w:name w:val="Заголовок 1 Знак"/>
    <w:basedOn w:val="a0"/>
    <w:link w:val="1"/>
    <w:uiPriority w:val="99"/>
    <w:rsid w:val="007809DC"/>
    <w:rPr>
      <w:b/>
      <w:bCs/>
      <w:color w:val="000000"/>
      <w:sz w:val="28"/>
      <w:szCs w:val="28"/>
    </w:rPr>
  </w:style>
  <w:style w:type="paragraph" w:styleId="a5">
    <w:name w:val="Normal (Web)"/>
    <w:basedOn w:val="a"/>
    <w:unhideWhenUsed/>
    <w:rsid w:val="007809DC"/>
    <w:pPr>
      <w:widowControl/>
      <w:suppressAutoHyphens/>
      <w:autoSpaceDE/>
      <w:autoSpaceDN/>
      <w:adjustRightInd/>
      <w:spacing w:before="280" w:after="119"/>
    </w:pPr>
    <w:rPr>
      <w:kern w:val="2"/>
      <w:lang w:eastAsia="ar-SA"/>
    </w:rPr>
  </w:style>
  <w:style w:type="character" w:customStyle="1" w:styleId="4">
    <w:name w:val="Основной текст (4)_"/>
    <w:basedOn w:val="a0"/>
    <w:link w:val="40"/>
    <w:locked/>
    <w:rsid w:val="00951F1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1F1C"/>
    <w:pPr>
      <w:shd w:val="clear" w:color="auto" w:fill="FFFFFF"/>
      <w:autoSpaceDE/>
      <w:autoSpaceDN/>
      <w:adjustRightInd/>
      <w:spacing w:before="420" w:after="60" w:line="240" w:lineRule="atLeas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711CD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514435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caption"/>
    <w:basedOn w:val="a"/>
    <w:next w:val="a"/>
    <w:qFormat/>
    <w:rsid w:val="00514435"/>
    <w:pPr>
      <w:framePr w:w="3265" w:h="3025" w:hSpace="180" w:wrap="around" w:vAnchor="text" w:hAnchor="page" w:x="1293" w:y="14"/>
      <w:widowControl/>
      <w:autoSpaceDE/>
      <w:autoSpaceDN/>
      <w:adjustRightInd/>
      <w:spacing w:line="200" w:lineRule="exact"/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D0BC-9398-488E-A940-B491074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745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135</cp:revision>
  <cp:lastPrinted>2017-11-01T07:26:00Z</cp:lastPrinted>
  <dcterms:created xsi:type="dcterms:W3CDTF">2016-11-07T06:02:00Z</dcterms:created>
  <dcterms:modified xsi:type="dcterms:W3CDTF">2019-02-27T09:02:00Z</dcterms:modified>
</cp:coreProperties>
</file>